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8E432" w14:textId="77777777" w:rsidR="008535D9" w:rsidRPr="002C7FBB" w:rsidRDefault="00B1595E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C7FB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17846EEC" wp14:editId="4EA01F5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2C7FBB">
        <w:rPr>
          <w:rFonts w:ascii="TH SarabunIT๙" w:hAnsi="TH SarabunIT๙" w:cs="TH SarabunIT๙"/>
        </w:rPr>
        <w:tab/>
      </w:r>
      <w:r w:rsidR="008535D9" w:rsidRPr="002C7FB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66709FC" w14:textId="0D642242" w:rsidR="008535D9" w:rsidRPr="002C7FBB" w:rsidRDefault="001C482C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6FDF0AA5">
          <v:line id="_x0000_s1036" style="position:absolute;z-index:251656704" from="66pt,18.65pt" to="453pt,18.65pt">
            <v:stroke dashstyle="1 1" endcap="round"/>
          </v:line>
        </w:pict>
      </w:r>
      <w:r w:rsidR="008535D9" w:rsidRPr="002C7FB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2C7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2C7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75FE" w:rsidRPr="002C7FB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</w:t>
      </w:r>
      <w:r w:rsidR="006C3E46">
        <w:rPr>
          <w:rFonts w:ascii="TH SarabunIT๙" w:hAnsi="TH SarabunIT๙" w:cs="TH SarabunIT๙"/>
          <w:sz w:val="32"/>
          <w:szCs w:val="32"/>
          <w:cs/>
        </w:rPr>
        <w:t>ศึกษาสมุทรปราการ หมายเลขโทรศัพท์ 0 2382 610</w:t>
      </w:r>
      <w:r w:rsidR="003B75FE" w:rsidRPr="002C7FBB">
        <w:rPr>
          <w:rFonts w:ascii="TH SarabunIT๙" w:hAnsi="TH SarabunIT๙" w:cs="TH SarabunIT๙"/>
          <w:sz w:val="32"/>
          <w:szCs w:val="32"/>
          <w:cs/>
        </w:rPr>
        <w:t>0</w:t>
      </w:r>
      <w:r w:rsidR="004B4D7E" w:rsidRPr="002C7FBB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B4D7E" w:rsidRPr="002C7FB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2C7FBB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49F6EEC0" w14:textId="77777777" w:rsidR="008535D9" w:rsidRPr="002C7FBB" w:rsidRDefault="001C482C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5AA84511">
          <v:line id="_x0000_s1037" style="position:absolute;z-index:251657728" from="9pt,19.1pt" to="225pt,19.1pt">
            <v:stroke dashstyle="1 1" endcap="round"/>
          </v:lin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046E7106">
          <v:line id="_x0000_s1038" style="position:absolute;z-index:251658752" from="249.2pt,19.25pt" to="453.3pt,19.25pt">
            <v:stroke dashstyle="1 1" endcap="round"/>
          </v:line>
        </w:pict>
      </w:r>
      <w:r w:rsidR="008535D9" w:rsidRPr="002C7FB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2C7F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2C7FB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2C7FB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2C7FB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2C7FB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14:paraId="21320C4D" w14:textId="77777777" w:rsidR="008535D9" w:rsidRPr="002C7FBB" w:rsidRDefault="001C482C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1BF2B079">
          <v:line id="_x0000_s1039" style="position:absolute;z-index:251659776" from="26.25pt,19.45pt" to="452.6pt,19.45pt">
            <v:stroke dashstyle="1 1" endcap="round"/>
          </v:line>
        </w:pict>
      </w:r>
      <w:r w:rsidR="008535D9" w:rsidRPr="002C7FB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2C7F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75FE" w:rsidRPr="002C7FBB">
        <w:rPr>
          <w:rFonts w:ascii="TH SarabunIT๙" w:hAnsi="TH SarabunIT๙" w:cs="TH SarabunIT๙"/>
          <w:sz w:val="32"/>
          <w:szCs w:val="32"/>
          <w:cs/>
        </w:rPr>
        <w:t xml:space="preserve">การตรวจสอบสถานะเงินเดือน/ขอหนังสือรับรอง </w:t>
      </w:r>
      <w:r w:rsidR="003B75FE" w:rsidRPr="002C7FBB">
        <w:rPr>
          <w:rFonts w:ascii="TH SarabunIT๙" w:hAnsi="TH SarabunIT๙" w:cs="TH SarabunIT๙"/>
          <w:b/>
          <w:bCs/>
          <w:sz w:val="32"/>
          <w:szCs w:val="32"/>
          <w:cs/>
        </w:rPr>
        <w:t>(ธนาคารกรุงไทย)</w:t>
      </w:r>
    </w:p>
    <w:p w14:paraId="180EA391" w14:textId="19A6F5A3" w:rsidR="00C87E7C" w:rsidRPr="002C7FBB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C7FBB">
        <w:rPr>
          <w:rFonts w:ascii="TH SarabunIT๙" w:hAnsi="TH SarabunIT๙" w:cs="TH SarabunIT๙"/>
          <w:sz w:val="32"/>
          <w:szCs w:val="32"/>
        </w:rPr>
        <w:tab/>
      </w:r>
      <w:r w:rsidR="003B75FE" w:rsidRPr="002C7FBB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ผู้อำนวยการสำนักงานเขตพื้นที่การศึกษามัธยม</w:t>
      </w:r>
      <w:r w:rsidR="006C3E46">
        <w:rPr>
          <w:rFonts w:ascii="TH SarabunIT๙" w:hAnsi="TH SarabunIT๙" w:cs="TH SarabunIT๙"/>
          <w:sz w:val="32"/>
          <w:szCs w:val="32"/>
          <w:cs/>
        </w:rPr>
        <w:t>ศึกษาสมุทรปราการ</w:t>
      </w:r>
      <w:r w:rsidR="003B75FE" w:rsidRPr="002C7FB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A5B0FE" w14:textId="3CC623DD" w:rsidR="00C87E7C" w:rsidRPr="002C7FBB" w:rsidRDefault="00552DA8" w:rsidP="003B75FE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(ผู้กู้)</w:t>
      </w:r>
      <w:r w:rsidR="003B75FE" w:rsidRPr="002C7FB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..............................................................ตำแหน่ง.........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B75FE" w:rsidRPr="002C7FB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6383C668" w14:textId="77777777" w:rsidR="003B75FE" w:rsidRPr="002C7FBB" w:rsidRDefault="003B75FE" w:rsidP="003B75FE">
      <w:pPr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โรงเรียน......................................................บรรจุเมื่อวันที่................เดือน...............................พ.ศ. ....................</w:t>
      </w:r>
    </w:p>
    <w:p w14:paraId="515F5E38" w14:textId="77777777" w:rsidR="003B75FE" w:rsidRPr="002C7FBB" w:rsidRDefault="003B75FE" w:rsidP="003B75FE">
      <w:pPr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>ปัจจุบันได้รับเงินเดือน...........................บาท วิทยฐานะ............................บาท ค่าตอบแทน.........................บาท</w:t>
      </w:r>
    </w:p>
    <w:p w14:paraId="52AE6D66" w14:textId="77777777" w:rsidR="003B75FE" w:rsidRPr="00E77290" w:rsidRDefault="003B75FE" w:rsidP="003B75FE">
      <w:pPr>
        <w:rPr>
          <w:rFonts w:ascii="TH SarabunIT๙" w:hAnsi="TH SarabunIT๙" w:cs="TH SarabunIT๙"/>
          <w:sz w:val="32"/>
          <w:szCs w:val="32"/>
          <w:cs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>ค่าครองชีพ .........................บาท มีความประสงค์ขอกู้เงิน</w:t>
      </w:r>
      <w:r w:rsidR="00E77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จาก บมจ.ธนาคารกรุงไทย สาขา .....................</w:t>
      </w:r>
      <w:r w:rsidR="00E7729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 จำนวนเงินที่ขอกู้ .....................บาท</w:t>
      </w:r>
      <w:r w:rsidR="00E77290">
        <w:rPr>
          <w:rFonts w:ascii="TH SarabunIT๙" w:hAnsi="TH SarabunIT๙" w:cs="TH SarabunIT๙"/>
          <w:sz w:val="32"/>
          <w:szCs w:val="32"/>
        </w:rPr>
        <w:t xml:space="preserve">  </w:t>
      </w:r>
      <w:r w:rsidR="00E77290">
        <w:rPr>
          <w:rFonts w:ascii="TH SarabunIT๙" w:hAnsi="TH SarabunIT๙" w:cs="TH SarabunIT๙" w:hint="cs"/>
          <w:sz w:val="32"/>
          <w:szCs w:val="32"/>
          <w:cs/>
        </w:rPr>
        <w:t>จำนวนที่ผ่านชำระต่อเดือน......................หมายเลขโทรศัพท์....................</w:t>
      </w:r>
    </w:p>
    <w:p w14:paraId="08A7C0D8" w14:textId="77777777" w:rsidR="003B75FE" w:rsidRPr="002C7FBB" w:rsidRDefault="003B75FE" w:rsidP="003B75FE">
      <w:pPr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>มีเงินเดือนคงเหลือหลังจากหัก ณ ที่จ่าย โอนเข้าบัญชีเดือน</w:t>
      </w:r>
      <w:r w:rsidR="00E77290">
        <w:rPr>
          <w:rFonts w:ascii="TH SarabunIT๙" w:hAnsi="TH SarabunIT๙" w:cs="TH SarabunIT๙" w:hint="cs"/>
          <w:sz w:val="32"/>
          <w:szCs w:val="32"/>
          <w:cs/>
        </w:rPr>
        <w:t>(ล่าสุด)</w:t>
      </w:r>
      <w:r w:rsidRPr="002C7FBB">
        <w:rPr>
          <w:rFonts w:ascii="TH SarabunIT๙" w:hAnsi="TH SarabunIT๙" w:cs="TH SarabunIT๙"/>
          <w:sz w:val="32"/>
          <w:szCs w:val="32"/>
          <w:cs/>
        </w:rPr>
        <w:t>..............................จำนวน...................บาท</w:t>
      </w:r>
    </w:p>
    <w:p w14:paraId="269DC954" w14:textId="77777777" w:rsidR="00E77290" w:rsidRDefault="00E77290" w:rsidP="00E7729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7290">
        <w:rPr>
          <w:rFonts w:ascii="TH SarabunIT๙" w:hAnsi="TH SarabunIT๙" w:cs="TH SarabunIT๙"/>
          <w:sz w:val="32"/>
          <w:szCs w:val="32"/>
          <w:cs/>
        </w:rPr>
        <w:tab/>
      </w:r>
      <w:r w:rsidRPr="00E77290">
        <w:rPr>
          <w:rFonts w:ascii="TH SarabunIT๙" w:hAnsi="TH SarabunIT๙" w:cs="TH SarabunIT๙"/>
          <w:sz w:val="32"/>
          <w:szCs w:val="32"/>
          <w:cs/>
        </w:rPr>
        <w:tab/>
      </w:r>
      <w:r w:rsidRPr="00E77290">
        <w:rPr>
          <w:rFonts w:ascii="TH SarabunIT๙" w:hAnsi="TH SarabunIT๙" w:cs="TH SarabunIT๙" w:hint="cs"/>
          <w:sz w:val="32"/>
          <w:szCs w:val="32"/>
          <w:cs/>
        </w:rPr>
        <w:t>กลุ่มอำนวยการ</w:t>
      </w:r>
      <w:r w:rsidRPr="00E77290">
        <w:rPr>
          <w:rFonts w:ascii="TH SarabunIT๙" w:hAnsi="TH SarabunIT๙" w:cs="TH SarabunIT๙"/>
          <w:sz w:val="32"/>
          <w:szCs w:val="32"/>
          <w:cs/>
        </w:rPr>
        <w:t>ได้ตรวจสอบเอกสารเบื้องต้นในการยื่นขอ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หนังสือรับรองผ่านสิทธิสวัสดิการ</w:t>
      </w:r>
      <w:r w:rsidRPr="00E77290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290">
        <w:rPr>
          <w:rFonts w:ascii="TH SarabunIT๙" w:hAnsi="TH SarabunIT๙" w:cs="TH SarabunIT๙"/>
          <w:sz w:val="32"/>
          <w:szCs w:val="32"/>
          <w:cs/>
        </w:rPr>
        <w:t>มีเอกสารประกอบ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Pr="00E772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14:paraId="330EAFA2" w14:textId="01DDFB90" w:rsidR="00603911" w:rsidRPr="00603911" w:rsidRDefault="00603911" w:rsidP="0060391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3911"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911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03911"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สำเนาบัตรประชาชน หรือบัตรข้าราชการ</w:t>
      </w:r>
    </w:p>
    <w:p w14:paraId="0E417176" w14:textId="4B7134A7" w:rsidR="00E77290" w:rsidRPr="00E77290" w:rsidRDefault="00E77290" w:rsidP="00E772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729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911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Pr="00E7729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0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7290">
        <w:rPr>
          <w:rFonts w:ascii="TH SarabunIT๙" w:hAnsi="TH SarabunIT๙" w:cs="TH SarabunIT๙"/>
          <w:sz w:val="32"/>
          <w:szCs w:val="32"/>
          <w:cs/>
        </w:rPr>
        <w:t>สลิปเงินเดือน เดือนล่าสุด</w:t>
      </w:r>
      <w:r w:rsidRPr="00E77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AA7C74" w14:textId="50FDBC6A" w:rsidR="00E77290" w:rsidRPr="00E77290" w:rsidRDefault="00603911" w:rsidP="00E772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3</w:t>
      </w:r>
      <w:r w:rsidR="00E77290" w:rsidRPr="00E7729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E77290" w:rsidRPr="00E77290">
        <w:rPr>
          <w:rFonts w:ascii="TH SarabunIT๙" w:hAnsi="TH SarabunIT๙" w:cs="TH SarabunIT๙" w:hint="cs"/>
          <w:spacing w:val="-14"/>
          <w:sz w:val="32"/>
          <w:szCs w:val="32"/>
          <w:cs/>
        </w:rPr>
        <w:t>เอกสารยืนยันจากธนาคารกรุงไทยที่ระบุจำนวนผ่อนชำระต่อเดือนสำหรับการขอกู้ในครั้งนี้</w:t>
      </w:r>
    </w:p>
    <w:p w14:paraId="13A453E9" w14:textId="2619CCBA" w:rsidR="00C87E7C" w:rsidRPr="002C7FBB" w:rsidRDefault="00E77290" w:rsidP="008331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772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จึงเรียนมาเพื่อโปรดพิจารณา</w:t>
      </w:r>
    </w:p>
    <w:p w14:paraId="3A7F4102" w14:textId="500E6D6B" w:rsidR="00E77290" w:rsidRPr="007E6465" w:rsidRDefault="00FE5EAB" w:rsidP="0083312D">
      <w:pPr>
        <w:spacing w:before="120"/>
        <w:ind w:left="720" w:firstLine="1412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ลงชื่อ..................................เจ้าหน้าที่งานสวัสดิการ</w:t>
      </w:r>
      <w:r w:rsidR="00E77290" w:rsidRPr="00E77290">
        <w:rPr>
          <w:rFonts w:ascii="TH SarabunIT๙" w:hAnsi="TH SarabunIT๙" w:cs="TH SarabunIT๙"/>
          <w:sz w:val="28"/>
          <w:szCs w:val="32"/>
          <w:cs/>
        </w:rPr>
        <w:t xml:space="preserve">       </w:t>
      </w:r>
    </w:p>
    <w:p w14:paraId="40779A3D" w14:textId="08E659F6" w:rsidR="00FE5EAB" w:rsidRPr="009657DC" w:rsidRDefault="00E77290" w:rsidP="009657DC">
      <w:pPr>
        <w:ind w:left="720" w:firstLine="720"/>
        <w:rPr>
          <w:rFonts w:ascii="TH SarabunIT๙" w:hAnsi="TH SarabunIT๙" w:cs="TH SarabunIT๙"/>
          <w:color w:val="FFFFFF" w:themeColor="background1"/>
          <w:sz w:val="28"/>
          <w:szCs w:val="32"/>
        </w:rPr>
      </w:pPr>
      <w:r w:rsidRPr="00BE3ED0">
        <w:rPr>
          <w:rFonts w:ascii="TH SarabunIT๙" w:hAnsi="TH SarabunIT๙" w:cs="TH SarabunIT๙"/>
          <w:color w:val="FFFFFF" w:themeColor="background1"/>
          <w:sz w:val="28"/>
          <w:szCs w:val="32"/>
        </w:rPr>
        <w:t xml:space="preserve">                                                 </w:t>
      </w:r>
      <w:r w:rsidRPr="00BE3ED0">
        <w:rPr>
          <w:rFonts w:ascii="TH SarabunIT๙" w:hAnsi="TH SarabunIT๙" w:cs="TH SarabunIT๙"/>
          <w:color w:val="FFFFFF" w:themeColor="background1"/>
          <w:sz w:val="28"/>
          <w:szCs w:val="32"/>
          <w:cs/>
        </w:rPr>
        <w:t xml:space="preserve"> นักจัดการงานทั่วไปชำนาญการพิเศษ</w:t>
      </w:r>
    </w:p>
    <w:p w14:paraId="4764F013" w14:textId="77777777" w:rsidR="00FE5EAB" w:rsidRPr="002C7FBB" w:rsidRDefault="00FE5EAB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ลงชื่อ..................................ผู้ตรวจสอบ</w:t>
      </w:r>
    </w:p>
    <w:p w14:paraId="5E92A3F1" w14:textId="324FD60E" w:rsidR="006C3E46" w:rsidRPr="002C7FBB" w:rsidRDefault="001C482C" w:rsidP="009657DC">
      <w:pPr>
        <w:ind w:left="720" w:firstLine="141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868DBC3">
          <v:rect id="_x0000_s1049" style="position:absolute;left:0;text-align:left;margin-left:-31.8pt;margin-top:14.75pt;width:489pt;height:239.6pt;z-index:251660800">
            <v:textbox>
              <w:txbxContent>
                <w:p w14:paraId="5670093A" w14:textId="64559DFA" w:rsidR="00D73B31" w:rsidRDefault="00D73B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เรียน  ผู้อำนวยการสำนักงานเขตพื้นที่การศึกษามัธยม</w:t>
                  </w:r>
                  <w:r w:rsidR="006C3E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ศึกษาสมุทรปราการ</w:t>
                  </w:r>
                </w:p>
                <w:p w14:paraId="231ECFFD" w14:textId="77777777" w:rsidR="00D73B31" w:rsidRDefault="00D73B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ตามที่ ........................................................ยื่นคำขอกู้เงินสินเชื่อสวัสดิการฯ ดังกล่าวข้างต้น</w:t>
                  </w:r>
                </w:p>
                <w:p w14:paraId="701DCF2F" w14:textId="421335E1" w:rsidR="00D73B31" w:rsidRDefault="00D73B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กลุ่มบริหารงานการเงินและสินทรัพย์ได้ตรวจสอบ</w:t>
                  </w:r>
                  <w:r w:rsidR="009657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หลักฐานแล้วบุคคลดังกล่าว</w:t>
                  </w:r>
                  <w:r w:rsidR="0002067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ได้รับเงินเดือน</w:t>
                  </w:r>
                  <w:r w:rsidR="009657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</w:t>
                  </w:r>
                  <w:r w:rsidR="0002067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="009657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 บาท    เงินวิทยฐานะ............................ บาท และเงินตอบแทน .......................บาท รวมรายรับทั้งสิ้น ........................ บาท 30</w:t>
                  </w:r>
                  <w:r w:rsidR="009657D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% </w:t>
                  </w:r>
                  <w:r w:rsidR="009657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ของรายรับเป็นเงิน ...........................................บาท </w:t>
                  </w:r>
                </w:p>
                <w:p w14:paraId="42A239B5" w14:textId="2D4A8D08" w:rsidR="00D73B31" w:rsidRDefault="00B17D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1C482C">
                    <w:pict w14:anchorId="5C91E7E3">
                      <v:shape id="รูปภาพ 1" o:spid="_x0000_i1025" type="#_x0000_t75" style="width:16.5pt;height:11.25pt;visibility:visible;mso-wrap-style:square">
                        <v:imagedata r:id="rId8" o:title=""/>
                      </v:shape>
                    </w:pic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73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มีสถานะเงินเดือน เหลือมากกว่า 30</w:t>
                  </w:r>
                  <w:r w:rsidR="00D73B31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14:paraId="648CA380" w14:textId="454BB446" w:rsidR="00D73B31" w:rsidRDefault="009657DC" w:rsidP="00D73B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   </w:t>
                  </w:r>
                  <w:r w:rsidR="00FF0CF5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w:t xml:space="preserve"> </w:t>
                  </w:r>
                  <w:r w:rsidR="00D73B31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="007E6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="00D73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มีสถานะเงินเดือน เหลือไม่ถึง 30</w:t>
                  </w:r>
                  <w:r w:rsidR="00D73B31">
                    <w:rPr>
                      <w:rFonts w:ascii="TH SarabunPSK" w:hAnsi="TH SarabunPSK" w:cs="TH SarabunPSK"/>
                      <w:sz w:val="32"/>
                      <w:szCs w:val="32"/>
                    </w:rPr>
                    <w:t>%</w:t>
                  </w:r>
                </w:p>
                <w:p w14:paraId="02696209" w14:textId="4EBF43D0" w:rsidR="00D73B31" w:rsidRPr="00D73B31" w:rsidRDefault="00D73B31" w:rsidP="00D73B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t xml:space="preserve">   </w:t>
                  </w:r>
                  <w:r w:rsidR="009657DC">
                    <w:rPr>
                      <w:noProof/>
                    </w:rPr>
                    <w:t xml:space="preserve"> </w:t>
                  </w:r>
                  <w:r w:rsidR="00B17D95">
                    <w:rPr>
                      <w:noProof/>
                    </w:rPr>
                    <w:t xml:space="preserve">      </w:t>
                  </w:r>
                  <w:r>
                    <w:rPr>
                      <w:noProof/>
                    </w:rPr>
                    <w:t xml:space="preserve"> </w:t>
                  </w:r>
                  <w:r w:rsidR="001C482C">
                    <w:rPr>
                      <w:noProof/>
                    </w:rPr>
                    <w:pict w14:anchorId="55DA3E38">
                      <v:shape id="Picture 6" o:spid="_x0000_i1026" type="#_x0000_t75" style="width:16.5pt;height:11.25pt;visibility:visible;mso-wrap-style:square" o:bullet="t">
                        <v:imagedata r:id="rId8" o:title=""/>
                      </v:shape>
                    </w:pict>
                  </w:r>
                  <w:r w:rsidR="00FF0CF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D73B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เหตุผลประกอบอื่น</w:t>
                  </w:r>
                </w:p>
                <w:p w14:paraId="54888D05" w14:textId="6EA3DA6B" w:rsidR="007E6465" w:rsidRDefault="00D73B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จึงเรียนมาเพื่อโปรดทราบและพิจารณา</w:t>
                  </w:r>
                </w:p>
                <w:p w14:paraId="1613A5AC" w14:textId="37574AB5" w:rsidR="00B17D95" w:rsidRDefault="00B17D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</w:t>
                  </w:r>
                  <w:r w:rsidR="009E654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="00F54AD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</w:t>
                  </w:r>
                  <w:r w:rsidR="00552DA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…………………………………………………..</w:t>
                  </w:r>
                  <w:r w:rsidR="009B75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ผู้รับรอง</w:t>
                  </w:r>
                </w:p>
                <w:p w14:paraId="4858C8AD" w14:textId="1EFF366E" w:rsidR="007E6465" w:rsidRDefault="007E6465" w:rsidP="00B17D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</w:t>
                  </w:r>
                  <w:r w:rsidR="0083312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2C7F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(...............................................................)</w:t>
                  </w:r>
                </w:p>
                <w:p w14:paraId="165C34FF" w14:textId="77777777" w:rsidR="007E6465" w:rsidRDefault="007E64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D677F59" w14:textId="77777777" w:rsidR="00D5151A" w:rsidRDefault="00D515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47D0690" w14:textId="77777777" w:rsidR="00D73B31" w:rsidRDefault="00D73B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(...........................................................)</w:t>
                  </w:r>
                </w:p>
                <w:p w14:paraId="5B71952F" w14:textId="77777777" w:rsidR="00D73B31" w:rsidRPr="00D73B31" w:rsidRDefault="00D73B3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FE5EAB" w:rsidRPr="002C7FBB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="00FE5EAB" w:rsidRPr="002C7FB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9F23BCD" w14:textId="32C107AA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0CED1612" w14:textId="77777777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7E7467E8" w14:textId="77777777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52C33866" w14:textId="77777777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26578A7B" w14:textId="0B9C17BF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076859F8" w14:textId="77777777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495024EF" w14:textId="3745ECD6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22A5B440" w14:textId="109BAC15" w:rsidR="00D73B31" w:rsidRPr="002C7FBB" w:rsidRDefault="001C482C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9C39E74">
          <v:roundrect id="_x0000_s1050" style="position:absolute;left:0;text-align:left;margin-left:6.1pt;margin-top:12.35pt;width:16.65pt;height:10.2pt;z-index:251661824" arcsize="10923f" strokeweight=".25pt"/>
        </w:pict>
      </w:r>
    </w:p>
    <w:p w14:paraId="4A00C368" w14:textId="77777777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1A55438D" w14:textId="77777777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713725E8" w14:textId="77777777" w:rsidR="009657DC" w:rsidRDefault="009657DC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6BB63A94" w14:textId="77777777" w:rsidR="009657DC" w:rsidRDefault="009657DC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4D778DA9" w14:textId="77777777" w:rsidR="0083312D" w:rsidRDefault="0083312D" w:rsidP="00290A3C">
      <w:pPr>
        <w:rPr>
          <w:rFonts w:ascii="TH SarabunIT๙" w:hAnsi="TH SarabunIT๙" w:cs="TH SarabunIT๙"/>
          <w:sz w:val="32"/>
          <w:szCs w:val="32"/>
        </w:rPr>
      </w:pPr>
    </w:p>
    <w:p w14:paraId="540D38BC" w14:textId="77777777" w:rsidR="00D73B31" w:rsidRPr="002C7FBB" w:rsidRDefault="00D73B31" w:rsidP="00FE5EAB">
      <w:pPr>
        <w:ind w:left="720" w:firstLine="1412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Pr="002C7FBB">
        <w:rPr>
          <w:rFonts w:ascii="TH SarabunIT๙" w:hAnsi="TH SarabunIT๙" w:cs="TH SarabunIT๙"/>
          <w:sz w:val="32"/>
          <w:szCs w:val="32"/>
          <w:cs/>
        </w:rPr>
        <w:t>ลงนามแล้ว</w:t>
      </w:r>
    </w:p>
    <w:p w14:paraId="22C51E2B" w14:textId="77777777" w:rsidR="00290A3C" w:rsidRPr="002C7FBB" w:rsidRDefault="00290A3C" w:rsidP="009657DC">
      <w:pPr>
        <w:rPr>
          <w:rFonts w:ascii="TH SarabunIT๙" w:hAnsi="TH SarabunIT๙" w:cs="TH SarabunIT๙"/>
          <w:sz w:val="32"/>
          <w:szCs w:val="32"/>
        </w:rPr>
      </w:pPr>
    </w:p>
    <w:p w14:paraId="08A00B6A" w14:textId="59B5EE7F" w:rsidR="00B17D95" w:rsidRDefault="00D73B31" w:rsidP="00CF443A">
      <w:pPr>
        <w:ind w:left="720" w:firstLine="1412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90A3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290A3C">
        <w:rPr>
          <w:rFonts w:ascii="TH SarabunIT๙" w:hAnsi="TH SarabunIT๙" w:cs="TH SarabunIT๙" w:hint="cs"/>
          <w:sz w:val="32"/>
          <w:szCs w:val="32"/>
          <w:cs/>
        </w:rPr>
        <w:t>นายวิทยา  อรุณแสงฉาน</w:t>
      </w:r>
      <w:r w:rsidRPr="002C7FBB">
        <w:rPr>
          <w:rFonts w:ascii="TH SarabunIT๙" w:hAnsi="TH SarabunIT๙" w:cs="TH SarabunIT๙"/>
          <w:sz w:val="32"/>
          <w:szCs w:val="32"/>
          <w:cs/>
        </w:rPr>
        <w:t>)</w:t>
      </w:r>
    </w:p>
    <w:p w14:paraId="046DBD56" w14:textId="3EC1ADC7" w:rsidR="007E3767" w:rsidRDefault="00290A3C" w:rsidP="0034370A">
      <w:pPr>
        <w:ind w:left="720" w:firstLine="141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ผอ.สพม.สมุทรปราการ</w:t>
      </w:r>
      <w:bookmarkStart w:id="0" w:name="_GoBack"/>
      <w:bookmarkEnd w:id="0"/>
    </w:p>
    <w:p w14:paraId="42337E77" w14:textId="77777777" w:rsidR="007E3767" w:rsidRPr="002C7FBB" w:rsidRDefault="007E3767" w:rsidP="007E3767">
      <w:pPr>
        <w:ind w:left="720" w:firstLine="1412"/>
        <w:rPr>
          <w:rFonts w:ascii="TH SarabunIT๙" w:hAnsi="TH SarabunIT๙" w:cs="TH SarabunIT๙"/>
          <w:sz w:val="32"/>
          <w:szCs w:val="32"/>
        </w:rPr>
      </w:pPr>
    </w:p>
    <w:p w14:paraId="4C8760B1" w14:textId="77777777" w:rsidR="007E3767" w:rsidRPr="002C7FBB" w:rsidRDefault="007E3767" w:rsidP="007E3767">
      <w:pPr>
        <w:jc w:val="right"/>
        <w:rPr>
          <w:rFonts w:ascii="TH SarabunIT๙" w:hAnsi="TH SarabunIT๙" w:cs="TH SarabunIT๙"/>
          <w:noProof/>
          <w:sz w:val="20"/>
          <w:szCs w:val="20"/>
          <w:cs/>
        </w:rPr>
      </w:pPr>
      <w:r w:rsidRPr="002C7FBB">
        <w:rPr>
          <w:rFonts w:ascii="TH SarabunIT๙" w:hAnsi="TH SarabunIT๙" w:cs="TH SarabunIT๙"/>
          <w:noProof/>
          <w:sz w:val="20"/>
          <w:szCs w:val="20"/>
          <w:cs/>
        </w:rPr>
        <w:drawing>
          <wp:anchor distT="0" distB="0" distL="114300" distR="114300" simplePos="0" relativeHeight="251665920" behindDoc="0" locked="0" layoutInCell="1" allowOverlap="1" wp14:anchorId="1B267437" wp14:editId="2D452C16">
            <wp:simplePos x="0" y="0"/>
            <wp:positionH relativeFrom="column">
              <wp:posOffset>2265321</wp:posOffset>
            </wp:positionH>
            <wp:positionV relativeFrom="paragraph">
              <wp:posOffset>-154940</wp:posOffset>
            </wp:positionV>
            <wp:extent cx="768781" cy="863193"/>
            <wp:effectExtent l="19050" t="0" r="9525" b="0"/>
            <wp:wrapNone/>
            <wp:docPr id="1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81" cy="86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9533DB" w14:textId="77777777" w:rsidR="007E3767" w:rsidRPr="002C7FBB" w:rsidRDefault="007E3767" w:rsidP="007E3767">
      <w:pPr>
        <w:jc w:val="right"/>
        <w:rPr>
          <w:rFonts w:ascii="TH SarabunIT๙" w:hAnsi="TH SarabunIT๙" w:cs="TH SarabunIT๙"/>
          <w:noProof/>
          <w:sz w:val="20"/>
          <w:szCs w:val="20"/>
        </w:rPr>
      </w:pPr>
    </w:p>
    <w:p w14:paraId="76F30BF5" w14:textId="77777777" w:rsidR="007E3767" w:rsidRPr="002C7FBB" w:rsidRDefault="007E3767" w:rsidP="007E3767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651EA712" w14:textId="77777777" w:rsidR="007E3767" w:rsidRPr="002C7FBB" w:rsidRDefault="007E3767" w:rsidP="007E3767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63FC46A9" w14:textId="77777777" w:rsidR="007E3767" w:rsidRPr="002C7FBB" w:rsidRDefault="007E3767" w:rsidP="007E3767">
      <w:pPr>
        <w:jc w:val="right"/>
        <w:rPr>
          <w:rFonts w:ascii="TH SarabunIT๙" w:hAnsi="TH SarabunIT๙" w:cs="TH SarabunIT๙"/>
          <w:sz w:val="20"/>
          <w:szCs w:val="20"/>
        </w:rPr>
      </w:pPr>
      <w:r w:rsidRPr="002C7FBB">
        <w:rPr>
          <w:rFonts w:ascii="TH SarabunIT๙" w:hAnsi="TH SarabunIT๙" w:cs="TH SarabunIT๙"/>
          <w:sz w:val="20"/>
          <w:szCs w:val="20"/>
        </w:rPr>
        <w:tab/>
      </w:r>
    </w:p>
    <w:p w14:paraId="602FBB87" w14:textId="77777777" w:rsidR="007E3767" w:rsidRPr="002C7FBB" w:rsidRDefault="007E3767" w:rsidP="007E376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           </w:t>
      </w:r>
      <w:r w:rsidRPr="002C7FBB">
        <w:rPr>
          <w:rFonts w:ascii="TH SarabunIT๙" w:hAnsi="TH SarabunIT๙" w:cs="TH SarabunIT๙"/>
          <w:b/>
          <w:bCs/>
          <w:sz w:val="30"/>
          <w:szCs w:val="30"/>
          <w:cs/>
        </w:rPr>
        <w:t>หนังสือรับรองเรื่องการหักเงินเดือน</w:t>
      </w:r>
    </w:p>
    <w:p w14:paraId="223A06BB" w14:textId="77777777" w:rsidR="007E3767" w:rsidRPr="002C7FBB" w:rsidRDefault="007E3767" w:rsidP="007E3767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272101DC" w14:textId="77777777" w:rsidR="007E3767" w:rsidRDefault="007E3767" w:rsidP="007E3767">
      <w:pPr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>ที่  ศธ  04</w:t>
      </w:r>
      <w:r>
        <w:rPr>
          <w:rFonts w:ascii="TH SarabunIT๙" w:hAnsi="TH SarabunIT๙" w:cs="TH SarabunIT๙" w:hint="cs"/>
          <w:sz w:val="32"/>
          <w:szCs w:val="32"/>
          <w:cs/>
        </w:rPr>
        <w:t>3๓๙</w:t>
      </w:r>
      <w:r w:rsidRPr="002C7FBB">
        <w:rPr>
          <w:rFonts w:ascii="TH SarabunIT๙" w:hAnsi="TH SarabunIT๙" w:cs="TH SarabunIT๙"/>
          <w:sz w:val="32"/>
          <w:szCs w:val="32"/>
          <w:cs/>
        </w:rPr>
        <w:t>/</w:t>
      </w:r>
      <w:r w:rsidRPr="002C7FB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4100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</w:rPr>
        <w:t xml:space="preserve">       </w:t>
      </w:r>
      <w:r w:rsidRPr="002C7FBB">
        <w:rPr>
          <w:rFonts w:ascii="TH SarabunIT๙" w:hAnsi="TH SarabunIT๙" w:cs="TH SarabunIT๙"/>
          <w:sz w:val="32"/>
          <w:szCs w:val="32"/>
          <w:rtl/>
          <w:cs/>
        </w:rPr>
        <w:t xml:space="preserve">         </w:t>
      </w:r>
      <w:r w:rsidRPr="002C7FBB">
        <w:rPr>
          <w:rFonts w:ascii="TH SarabunIT๙" w:hAnsi="TH SarabunIT๙" w:cs="TH SarabunIT๙"/>
          <w:sz w:val="32"/>
          <w:szCs w:val="32"/>
        </w:rPr>
        <w:t xml:space="preserve">     </w:t>
      </w:r>
      <w:r w:rsidRPr="002C7FBB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2C7FB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  </w:t>
      </w:r>
      <w:r w:rsidRPr="002C7FB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</w:t>
      </w:r>
      <w:r>
        <w:rPr>
          <w:rFonts w:ascii="TH SarabunIT๙" w:hAnsi="TH SarabunIT๙" w:cs="TH SarabunIT๙"/>
          <w:sz w:val="32"/>
          <w:szCs w:val="32"/>
          <w:cs/>
        </w:rPr>
        <w:t>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สมุทรปราการ</w:t>
      </w:r>
    </w:p>
    <w:p w14:paraId="38512B2A" w14:textId="77777777" w:rsidR="007E3767" w:rsidRDefault="007E3767" w:rsidP="007E37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๓๔/๖ อาคารวีระ รอดเรือง ตำบลปากน้ำ </w:t>
      </w:r>
    </w:p>
    <w:p w14:paraId="1CF1C6B9" w14:textId="77777777" w:rsidR="007E3767" w:rsidRPr="006C3E46" w:rsidRDefault="007E3767" w:rsidP="007E3767">
      <w:pPr>
        <w:rPr>
          <w:rFonts w:ascii="TH SarabunIT๙" w:hAnsi="TH SarabunIT๙" w:cs="TH SarabunIT๙"/>
          <w:w w:val="9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6C3E46">
        <w:rPr>
          <w:rFonts w:ascii="TH SarabunIT๙" w:hAnsi="TH SarabunIT๙" w:cs="TH SarabunIT๙" w:hint="cs"/>
          <w:w w:val="96"/>
          <w:sz w:val="32"/>
          <w:szCs w:val="32"/>
          <w:cs/>
        </w:rPr>
        <w:t>อำเภอเมืองสมุทรปราการ จังหวัดสมุทรปราการ 10270</w:t>
      </w:r>
    </w:p>
    <w:p w14:paraId="0261603B" w14:textId="77777777" w:rsidR="007E3767" w:rsidRPr="002C7FBB" w:rsidRDefault="007E3767" w:rsidP="007E3767">
      <w:pPr>
        <w:tabs>
          <w:tab w:val="left" w:pos="4536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7FBB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</w:p>
    <w:p w14:paraId="6CB573AC" w14:textId="77777777" w:rsidR="007E3767" w:rsidRPr="002C7FBB" w:rsidRDefault="007E3767" w:rsidP="007E3767">
      <w:pPr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C7FBB">
        <w:rPr>
          <w:rFonts w:ascii="TH SarabunIT๙" w:hAnsi="TH SarabunIT๙" w:cs="TH SarabunIT๙"/>
          <w:sz w:val="32"/>
          <w:szCs w:val="32"/>
          <w:cs/>
        </w:rPr>
        <w:tab/>
        <w:t xml:space="preserve">ขอส่งรายชื่อผู้ขอกู้เงินโครงการสินเชื่อสวัสดิการสำหรับบุคลากรของรัฐในสังกัด </w:t>
      </w:r>
    </w:p>
    <w:p w14:paraId="08238F31" w14:textId="77777777" w:rsidR="007E3767" w:rsidRPr="002C7FBB" w:rsidRDefault="007E3767" w:rsidP="007E3767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         สำนักงานคณะกรรมการการศึกษาขั้นพื้นฐาน</w:t>
      </w:r>
    </w:p>
    <w:p w14:paraId="5738FF06" w14:textId="5B1D87C4" w:rsidR="007E3767" w:rsidRPr="002C7FBB" w:rsidRDefault="007E3767" w:rsidP="007E3767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C7FBB">
        <w:rPr>
          <w:rFonts w:ascii="TH SarabunIT๙" w:hAnsi="TH SarabunIT๙" w:cs="TH SarabunIT๙"/>
          <w:sz w:val="32"/>
          <w:szCs w:val="32"/>
        </w:rPr>
        <w:t xml:space="preserve">     </w:t>
      </w:r>
      <w:r w:rsidRPr="002C7FBB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r w:rsidRPr="002C7FBB">
        <w:rPr>
          <w:rFonts w:ascii="TH SarabunIT๙" w:hAnsi="TH SarabunIT๙" w:cs="TH SarabunIT๙"/>
          <w:sz w:val="32"/>
          <w:szCs w:val="32"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บมจ</w:t>
      </w:r>
      <w:r w:rsidRPr="002C7FBB">
        <w:rPr>
          <w:rFonts w:ascii="TH SarabunIT๙" w:hAnsi="TH SarabunIT๙" w:cs="TH SarabunIT๙"/>
          <w:sz w:val="32"/>
          <w:szCs w:val="32"/>
        </w:rPr>
        <w:t>.</w:t>
      </w:r>
      <w:r w:rsidRPr="002C7FBB">
        <w:rPr>
          <w:rFonts w:ascii="TH SarabunIT๙" w:hAnsi="TH SarabunIT๙" w:cs="TH SarabunIT๙"/>
          <w:sz w:val="32"/>
          <w:szCs w:val="32"/>
          <w:cs/>
        </w:rPr>
        <w:t>ธนาคารกรุงไทย</w:t>
      </w:r>
      <w:r w:rsidRPr="002C7F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409C7A2C" w14:textId="77777777" w:rsidR="007E3767" w:rsidRPr="002C7FBB" w:rsidRDefault="007E3767" w:rsidP="007E376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                 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Pr="002C7FBB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</w:t>
      </w:r>
      <w:r>
        <w:rPr>
          <w:rFonts w:ascii="TH SarabunIT๙" w:hAnsi="TH SarabunIT๙" w:cs="TH SarabunIT๙"/>
          <w:sz w:val="32"/>
          <w:szCs w:val="32"/>
          <w:cs/>
        </w:rPr>
        <w:t>ศึกษาสมุทรปราการ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ได้พิจารณาแล้วเห็นว่า ผู้มีรายชื่อดังต่อไปนี้</w:t>
      </w:r>
      <w:r w:rsidRPr="002C7FBB">
        <w:rPr>
          <w:rFonts w:ascii="TH SarabunIT๙" w:hAnsi="TH SarabunIT๙" w:cs="TH SarabunIT๙"/>
          <w:sz w:val="32"/>
          <w:szCs w:val="32"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มีคุณสมบัติเหมาะสมที่จะเป็นผู้กู้โครงการสินเชื่อสวัสดิการสำหรับบุคลากรของรัฐในสังกัด สำนักงานคณะกรรมการการศึกษาขั้นพื้นฐาน ตามหลักเกณฑ์ที่ธนาคารกำหนด</w:t>
      </w:r>
      <w:r w:rsidRPr="002C7FBB">
        <w:rPr>
          <w:rFonts w:ascii="TH SarabunIT๙" w:hAnsi="TH SarabunIT๙" w:cs="TH SarabunIT๙"/>
          <w:sz w:val="32"/>
          <w:szCs w:val="32"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และมีเงินเดือนเหลือเพียงพอที่จะชำระหนี้</w:t>
      </w:r>
    </w:p>
    <w:p w14:paraId="4E07C087" w14:textId="77777777" w:rsidR="007E3767" w:rsidRPr="002C7FBB" w:rsidRDefault="007E3767" w:rsidP="007E376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                  1. ผู้ขอกู้ 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......... ตำแหน่ง 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 สถานภาพ ข้าราชการ จากเงินงบประมาณ เริ่มปฏิบัติงานเป็น ข้าราชการ เมื่อวันที่ ...................... 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ปัจจุบันเดือน</w:t>
      </w:r>
      <w:r w:rsidRPr="002C7FBB">
        <w:rPr>
          <w:rFonts w:ascii="TH SarabunIT๙" w:hAnsi="TH SarabunIT๙" w:cs="TH SarabunIT๙"/>
          <w:sz w:val="32"/>
          <w:szCs w:val="32"/>
          <w:cs/>
        </w:rPr>
        <w:t>ละ 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C7FBB">
        <w:rPr>
          <w:rFonts w:ascii="TH SarabunIT๙" w:hAnsi="TH SarabunIT๙" w:cs="TH SarabunIT๙"/>
          <w:sz w:val="32"/>
          <w:szCs w:val="32"/>
          <w:cs/>
        </w:rPr>
        <w:t xml:space="preserve">...... บาท </w:t>
      </w:r>
    </w:p>
    <w:p w14:paraId="1A71CD04" w14:textId="77777777" w:rsidR="007E3767" w:rsidRPr="002C7FBB" w:rsidRDefault="007E3767" w:rsidP="007E376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                  จึง</w:t>
      </w:r>
      <w:r w:rsidRPr="002030F6">
        <w:rPr>
          <w:rFonts w:ascii="TH SarabunIT๙" w:hAnsi="TH SarabunIT๙" w:cs="TH SarabunIT๙"/>
          <w:spacing w:val="-6"/>
          <w:sz w:val="32"/>
          <w:szCs w:val="32"/>
          <w:cs/>
        </w:rPr>
        <w:t>เรียนมาเพื่อโปรดพิจารณาดำเนินการ</w:t>
      </w:r>
      <w:r w:rsidRPr="002030F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030F6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สำนักงานเขตพื้นที่การศึกษามัธยม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ศึกษาสมุทรปราการ</w:t>
      </w:r>
      <w:r w:rsidRPr="002030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ยินดีให้ความร่วมมือหักเงินเดือน</w:t>
      </w:r>
      <w:r w:rsidRPr="002C7FBB">
        <w:rPr>
          <w:rFonts w:ascii="TH SarabunIT๙" w:hAnsi="TH SarabunIT๙" w:cs="TH SarabunIT๙"/>
          <w:sz w:val="32"/>
          <w:szCs w:val="32"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และ</w:t>
      </w:r>
      <w:r w:rsidRPr="002C7FBB">
        <w:rPr>
          <w:rFonts w:ascii="TH SarabunIT๙" w:hAnsi="TH SarabunIT๙" w:cs="TH SarabunIT๙"/>
          <w:sz w:val="32"/>
          <w:szCs w:val="32"/>
        </w:rPr>
        <w:t>/</w:t>
      </w:r>
      <w:r w:rsidRPr="002C7FBB">
        <w:rPr>
          <w:rFonts w:ascii="TH SarabunIT๙" w:hAnsi="TH SarabunIT๙" w:cs="TH SarabunIT๙"/>
          <w:sz w:val="32"/>
          <w:szCs w:val="32"/>
          <w:cs/>
        </w:rPr>
        <w:t>หรือค่าจ้างหรือเงินได้อื่น</w:t>
      </w:r>
      <w:r w:rsidRPr="002C7FBB">
        <w:rPr>
          <w:rFonts w:ascii="TH SarabunIT๙" w:hAnsi="TH SarabunIT๙" w:cs="TH SarabunIT๙"/>
          <w:sz w:val="32"/>
          <w:szCs w:val="32"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ๆ</w:t>
      </w:r>
      <w:r w:rsidRPr="002C7FBB">
        <w:rPr>
          <w:rFonts w:ascii="TH SarabunIT๙" w:hAnsi="TH SarabunIT๙" w:cs="TH SarabunIT๙"/>
          <w:sz w:val="32"/>
          <w:szCs w:val="32"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ของผู้กู้ส่งชำระหนี้ให้ธนาคารทุกเดือน</w:t>
      </w:r>
      <w:r w:rsidRPr="002C7FBB">
        <w:rPr>
          <w:rFonts w:ascii="TH SarabunIT๙" w:hAnsi="TH SarabunIT๙" w:cs="TH SarabunIT๙"/>
          <w:sz w:val="32"/>
          <w:szCs w:val="32"/>
        </w:rPr>
        <w:t xml:space="preserve"> </w:t>
      </w:r>
      <w:r w:rsidRPr="002C7FBB">
        <w:rPr>
          <w:rFonts w:ascii="TH SarabunIT๙" w:hAnsi="TH SarabunIT๙" w:cs="TH SarabunIT๙"/>
          <w:sz w:val="32"/>
          <w:szCs w:val="32"/>
          <w:cs/>
        </w:rPr>
        <w:t>จนกว่าจะชำระหนี้เสร็จสิ้น</w:t>
      </w:r>
    </w:p>
    <w:p w14:paraId="1AD2E15B" w14:textId="77777777" w:rsidR="007E3767" w:rsidRDefault="007E3767" w:rsidP="007E3767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C7FB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C7FBB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271C1DCD" w14:textId="77777777" w:rsidR="007E3767" w:rsidRDefault="007E3767" w:rsidP="007E3767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B00EB8" w14:textId="77777777" w:rsidR="007E3767" w:rsidRDefault="007E3767" w:rsidP="007E3767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(นายวิทยา  อรุณแสงฉาน)</w:t>
      </w:r>
    </w:p>
    <w:p w14:paraId="0931B377" w14:textId="77777777" w:rsidR="007E3767" w:rsidRPr="002C7FBB" w:rsidRDefault="007E3767" w:rsidP="007E3767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ผู้อำนวยการสำนักงานเขตพื้นที่การศึกษามัธยมศึกษาสมุทรปราการ</w:t>
      </w:r>
    </w:p>
    <w:p w14:paraId="52BE9134" w14:textId="77777777" w:rsidR="007E3767" w:rsidRPr="00843F1A" w:rsidRDefault="007E3767" w:rsidP="007E3767">
      <w:pPr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2C7FB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รองผู้อำนวยการสำนักงานเขตพื้นที่การศึกษามัธยม</w:t>
      </w:r>
      <w: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ศึกษาปทุมธานี</w:t>
      </w:r>
      <w:r w:rsidRPr="002C7FBB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รักษาราชการแทน                                          ผู้อำนวยการสำนักงานเขตพื้นที่การศึกษามัธยม</w:t>
      </w:r>
      <w:r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ศึกษาปทุมธานี</w:t>
      </w:r>
    </w:p>
    <w:p w14:paraId="73D561D6" w14:textId="77777777" w:rsidR="007E3767" w:rsidRPr="002C7FBB" w:rsidRDefault="007E3767" w:rsidP="007E3767">
      <w:pPr>
        <w:pStyle w:val="3"/>
        <w:spacing w:before="0"/>
        <w:rPr>
          <w:rFonts w:ascii="TH SarabunIT๙" w:hAnsi="TH SarabunIT๙" w:cs="TH SarabunIT๙"/>
          <w:b w:val="0"/>
          <w:bCs w:val="0"/>
          <w:color w:val="auto"/>
          <w:szCs w:val="32"/>
        </w:rPr>
      </w:pPr>
      <w:r w:rsidRPr="002C7FBB">
        <w:rPr>
          <w:rFonts w:ascii="TH SarabunIT๙" w:hAnsi="TH SarabunIT๙" w:cs="TH SarabunIT๙"/>
          <w:b w:val="0"/>
          <w:bCs w:val="0"/>
          <w:color w:val="auto"/>
          <w:szCs w:val="32"/>
          <w:cs/>
        </w:rPr>
        <w:t xml:space="preserve">กลุ่มอำนวยการ </w:t>
      </w:r>
    </w:p>
    <w:p w14:paraId="5C1748CD" w14:textId="77777777" w:rsidR="007E3767" w:rsidRPr="002C7FBB" w:rsidRDefault="007E3767" w:rsidP="007E3767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t>โทรศัพท์  0 2392 610</w:t>
      </w:r>
      <w:r w:rsidRPr="002C7FB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0 </w:t>
      </w:r>
    </w:p>
    <w:p w14:paraId="0450B645" w14:textId="77777777" w:rsidR="007E3767" w:rsidRPr="002C7FBB" w:rsidRDefault="007E3767" w:rsidP="007E3767">
      <w:pPr>
        <w:tabs>
          <w:tab w:val="right" w:pos="9746"/>
        </w:tabs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>www.sesaosp.go.th</w:t>
      </w:r>
    </w:p>
    <w:p w14:paraId="276D27B8" w14:textId="77777777" w:rsidR="007E3767" w:rsidRPr="002C7FBB" w:rsidRDefault="007E3767" w:rsidP="007E3767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2C7FB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หมายเหตุ </w:t>
      </w:r>
      <w:r w:rsidRPr="002C7FBB">
        <w:rPr>
          <w:rFonts w:ascii="TH SarabunIT๙" w:hAnsi="TH SarabunIT๙" w:cs="TH SarabunIT๙"/>
          <w:sz w:val="32"/>
          <w:szCs w:val="32"/>
          <w:lang w:eastAsia="zh-CN"/>
        </w:rPr>
        <w:t xml:space="preserve">: </w:t>
      </w:r>
      <w:r w:rsidRPr="002C7FBB">
        <w:rPr>
          <w:rFonts w:ascii="TH SarabunIT๙" w:hAnsi="TH SarabunIT๙" w:cs="TH SarabunIT๙"/>
          <w:sz w:val="32"/>
          <w:szCs w:val="32"/>
          <w:cs/>
          <w:lang w:eastAsia="zh-CN"/>
        </w:rPr>
        <w:t>หนังสือฉบับนี้มีอายุ 90 วัน นับแต่วันที่ออกหนังสือ</w:t>
      </w:r>
    </w:p>
    <w:p w14:paraId="21998F98" w14:textId="77777777" w:rsidR="007E3767" w:rsidRPr="002C7FBB" w:rsidRDefault="007E3767" w:rsidP="007E3767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010544F8" w14:textId="77777777" w:rsidR="007E3767" w:rsidRPr="002C7FBB" w:rsidRDefault="007E3767" w:rsidP="00FF0CF5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0BEE1036" w14:textId="77777777" w:rsidR="00FF0CF5" w:rsidRPr="002C7FBB" w:rsidRDefault="00FF0CF5" w:rsidP="00FF0CF5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46F0977F" w14:textId="77777777" w:rsidR="00FF0CF5" w:rsidRPr="002C7FBB" w:rsidRDefault="00FF0CF5" w:rsidP="00FF0CF5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4A013394" w14:textId="77777777" w:rsidR="00FF0CF5" w:rsidRPr="002C7FBB" w:rsidRDefault="00FF0CF5" w:rsidP="00FF0CF5">
      <w:pPr>
        <w:rPr>
          <w:rFonts w:ascii="TH SarabunIT๙" w:hAnsi="TH SarabunIT๙" w:cs="TH SarabunIT๙"/>
          <w:sz w:val="32"/>
          <w:szCs w:val="32"/>
          <w:lang w:eastAsia="zh-CN"/>
        </w:rPr>
      </w:pPr>
    </w:p>
    <w:sectPr w:rsidR="00FF0CF5" w:rsidRPr="002C7FBB" w:rsidSect="006C3E46">
      <w:headerReference w:type="even" r:id="rId10"/>
      <w:pgSz w:w="11906" w:h="16838" w:code="9"/>
      <w:pgMar w:top="737" w:right="1134" w:bottom="51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5B962" w14:textId="77777777" w:rsidR="001C482C" w:rsidRDefault="001C482C">
      <w:r>
        <w:separator/>
      </w:r>
    </w:p>
  </w:endnote>
  <w:endnote w:type="continuationSeparator" w:id="0">
    <w:p w14:paraId="7AEECBD6" w14:textId="77777777" w:rsidR="001C482C" w:rsidRDefault="001C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3062" w14:textId="77777777" w:rsidR="001C482C" w:rsidRDefault="001C482C">
      <w:r>
        <w:separator/>
      </w:r>
    </w:p>
  </w:footnote>
  <w:footnote w:type="continuationSeparator" w:id="0">
    <w:p w14:paraId="52C4F07A" w14:textId="77777777" w:rsidR="001C482C" w:rsidRDefault="001C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69F56" w14:textId="77777777" w:rsidR="00B84631" w:rsidRDefault="0053668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95B7046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316365B1"/>
    <w:multiLevelType w:val="hybridMultilevel"/>
    <w:tmpl w:val="F14A5CD2"/>
    <w:lvl w:ilvl="0" w:tplc="6FBCF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EC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520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A9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C4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EF6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69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20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A2D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75FE"/>
    <w:rsid w:val="000009B3"/>
    <w:rsid w:val="00020670"/>
    <w:rsid w:val="00024C61"/>
    <w:rsid w:val="00034771"/>
    <w:rsid w:val="00041424"/>
    <w:rsid w:val="0006583D"/>
    <w:rsid w:val="000D658D"/>
    <w:rsid w:val="000E313B"/>
    <w:rsid w:val="000F32F6"/>
    <w:rsid w:val="00107DC9"/>
    <w:rsid w:val="00193FB7"/>
    <w:rsid w:val="001C482C"/>
    <w:rsid w:val="001E7252"/>
    <w:rsid w:val="001F5E85"/>
    <w:rsid w:val="002030F6"/>
    <w:rsid w:val="00234405"/>
    <w:rsid w:val="002747A4"/>
    <w:rsid w:val="002821A1"/>
    <w:rsid w:val="00290A3C"/>
    <w:rsid w:val="002A77E1"/>
    <w:rsid w:val="002C653F"/>
    <w:rsid w:val="002C7FBB"/>
    <w:rsid w:val="002E1EB8"/>
    <w:rsid w:val="0030563C"/>
    <w:rsid w:val="0034370A"/>
    <w:rsid w:val="00355D3A"/>
    <w:rsid w:val="00360669"/>
    <w:rsid w:val="0036150B"/>
    <w:rsid w:val="00387B20"/>
    <w:rsid w:val="00387C62"/>
    <w:rsid w:val="003A74D9"/>
    <w:rsid w:val="003B0B81"/>
    <w:rsid w:val="003B75FE"/>
    <w:rsid w:val="003E44E9"/>
    <w:rsid w:val="004470AA"/>
    <w:rsid w:val="00481032"/>
    <w:rsid w:val="004B4D7E"/>
    <w:rsid w:val="004C53C8"/>
    <w:rsid w:val="004E0A47"/>
    <w:rsid w:val="00536680"/>
    <w:rsid w:val="00550E7A"/>
    <w:rsid w:val="00552DA8"/>
    <w:rsid w:val="00565FCE"/>
    <w:rsid w:val="00576260"/>
    <w:rsid w:val="005F4EE0"/>
    <w:rsid w:val="00603911"/>
    <w:rsid w:val="00613CAA"/>
    <w:rsid w:val="006A4118"/>
    <w:rsid w:val="006A56A4"/>
    <w:rsid w:val="006B17F4"/>
    <w:rsid w:val="006C3E46"/>
    <w:rsid w:val="006D16F7"/>
    <w:rsid w:val="007126F5"/>
    <w:rsid w:val="007941B5"/>
    <w:rsid w:val="007E3767"/>
    <w:rsid w:val="007E6465"/>
    <w:rsid w:val="007E6E95"/>
    <w:rsid w:val="0083312D"/>
    <w:rsid w:val="00843F1A"/>
    <w:rsid w:val="008535D9"/>
    <w:rsid w:val="0086677E"/>
    <w:rsid w:val="008720A2"/>
    <w:rsid w:val="008E6C5A"/>
    <w:rsid w:val="00904768"/>
    <w:rsid w:val="00904C2B"/>
    <w:rsid w:val="009215D4"/>
    <w:rsid w:val="00921E9F"/>
    <w:rsid w:val="00923102"/>
    <w:rsid w:val="00946E2C"/>
    <w:rsid w:val="00951D06"/>
    <w:rsid w:val="00963D67"/>
    <w:rsid w:val="009657DC"/>
    <w:rsid w:val="00990D85"/>
    <w:rsid w:val="009A2043"/>
    <w:rsid w:val="009B757B"/>
    <w:rsid w:val="009C56B6"/>
    <w:rsid w:val="009C74E1"/>
    <w:rsid w:val="009D74D7"/>
    <w:rsid w:val="009E654C"/>
    <w:rsid w:val="009E7076"/>
    <w:rsid w:val="00A24D62"/>
    <w:rsid w:val="00A60D81"/>
    <w:rsid w:val="00A64DF4"/>
    <w:rsid w:val="00A75496"/>
    <w:rsid w:val="00A772EB"/>
    <w:rsid w:val="00A97E58"/>
    <w:rsid w:val="00AB3BC8"/>
    <w:rsid w:val="00AD0725"/>
    <w:rsid w:val="00AD5D11"/>
    <w:rsid w:val="00AE4267"/>
    <w:rsid w:val="00B1595E"/>
    <w:rsid w:val="00B17D95"/>
    <w:rsid w:val="00B80B01"/>
    <w:rsid w:val="00B84631"/>
    <w:rsid w:val="00B8566C"/>
    <w:rsid w:val="00BE3ED0"/>
    <w:rsid w:val="00C13F57"/>
    <w:rsid w:val="00C361B0"/>
    <w:rsid w:val="00C84371"/>
    <w:rsid w:val="00C87E7C"/>
    <w:rsid w:val="00C94909"/>
    <w:rsid w:val="00CC4E18"/>
    <w:rsid w:val="00CF443A"/>
    <w:rsid w:val="00D1757B"/>
    <w:rsid w:val="00D35165"/>
    <w:rsid w:val="00D5151A"/>
    <w:rsid w:val="00D518B7"/>
    <w:rsid w:val="00D6626B"/>
    <w:rsid w:val="00D73B31"/>
    <w:rsid w:val="00DB741A"/>
    <w:rsid w:val="00E537F1"/>
    <w:rsid w:val="00E77290"/>
    <w:rsid w:val="00EE0C32"/>
    <w:rsid w:val="00EF6551"/>
    <w:rsid w:val="00F0433F"/>
    <w:rsid w:val="00F116A9"/>
    <w:rsid w:val="00F23720"/>
    <w:rsid w:val="00F54ADD"/>
    <w:rsid w:val="00F57925"/>
    <w:rsid w:val="00FB3EF2"/>
    <w:rsid w:val="00FE5CDD"/>
    <w:rsid w:val="00FE5EAB"/>
    <w:rsid w:val="00FE6613"/>
    <w:rsid w:val="00FF0131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668429B0"/>
  <w15:docId w15:val="{D7792E12-5D84-46AE-8E6A-D377B9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43"/>
    <w:rPr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0CF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32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D73B31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F0CF5"/>
    <w:rPr>
      <w:rFonts w:ascii="Cambria" w:hAnsi="Cambria"/>
      <w:b/>
      <w:bCs/>
      <w:color w:val="4F81BD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%20Users\PC-04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99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 sp</cp:lastModifiedBy>
  <cp:revision>36</cp:revision>
  <cp:lastPrinted>2021-09-10T02:55:00Z</cp:lastPrinted>
  <dcterms:created xsi:type="dcterms:W3CDTF">2019-08-14T04:24:00Z</dcterms:created>
  <dcterms:modified xsi:type="dcterms:W3CDTF">2022-08-03T08:41:00Z</dcterms:modified>
</cp:coreProperties>
</file>